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71" w:rsidRDefault="002E5BEB" w:rsidP="003F0C71">
      <w:pPr>
        <w:pStyle w:val="Betreff"/>
      </w:pPr>
      <w:r>
        <w:rPr>
          <w:noProof/>
          <w:lang w:eastAsia="de-DE"/>
        </w:rPr>
        <mc:AlternateContent>
          <mc:Choice Requires="wps">
            <w:drawing>
              <wp:anchor distT="0" distB="0" distL="114300" distR="114300" simplePos="0" relativeHeight="251664384" behindDoc="0" locked="0" layoutInCell="1" allowOverlap="1" wp14:anchorId="619151A9" wp14:editId="1EF6AE9E">
                <wp:simplePos x="0" y="0"/>
                <wp:positionH relativeFrom="page">
                  <wp:posOffset>900430</wp:posOffset>
                </wp:positionH>
                <wp:positionV relativeFrom="topMargin">
                  <wp:posOffset>1854713</wp:posOffset>
                </wp:positionV>
                <wp:extent cx="2664000" cy="1188000"/>
                <wp:effectExtent l="0" t="0" r="3175" b="12700"/>
                <wp:wrapNone/>
                <wp:docPr id="26" name="Textfeld 26"/>
                <wp:cNvGraphicFramePr/>
                <a:graphic xmlns:a="http://schemas.openxmlformats.org/drawingml/2006/main">
                  <a:graphicData uri="http://schemas.microsoft.com/office/word/2010/wordprocessingShape">
                    <wps:wsp>
                      <wps:cNvSpPr txBox="1"/>
                      <wps:spPr>
                        <a:xfrm>
                          <a:off x="0" y="0"/>
                          <a:ext cx="2664000" cy="11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BEB" w:rsidRDefault="002E5BEB" w:rsidP="002E5BEB">
                            <w:pPr>
                              <w:pStyle w:val="Adresse"/>
                            </w:pPr>
                            <w:r>
                              <w:t>Firma Musterherstellung</w:t>
                            </w:r>
                          </w:p>
                          <w:p w:rsidR="002E5BEB" w:rsidRDefault="002E5BEB" w:rsidP="002E5BEB">
                            <w:pPr>
                              <w:pStyle w:val="Adresse"/>
                            </w:pPr>
                            <w:r>
                              <w:t>Frau Musterfrau</w:t>
                            </w:r>
                          </w:p>
                          <w:p w:rsidR="002E5BEB" w:rsidRDefault="002E5BEB" w:rsidP="002E5BEB">
                            <w:pPr>
                              <w:pStyle w:val="Adresse"/>
                            </w:pPr>
                            <w:r>
                              <w:t>Musterstraße 455</w:t>
                            </w:r>
                          </w:p>
                          <w:p w:rsidR="002E5BEB" w:rsidRPr="0076604A" w:rsidRDefault="002E5BEB" w:rsidP="002E5BEB">
                            <w:pPr>
                              <w:pStyle w:val="Adresse"/>
                              <w:rPr>
                                <w:sz w:val="15"/>
                                <w:szCs w:val="15"/>
                              </w:rPr>
                            </w:pPr>
                            <w:r>
                              <w:t>12345 Musterhausen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151A9" id="_x0000_t202" coordsize="21600,21600" o:spt="202" path="m,l,21600r21600,l21600,xe">
                <v:stroke joinstyle="miter"/>
                <v:path gradientshapeok="t" o:connecttype="rect"/>
              </v:shapetype>
              <v:shape id="Textfeld 26" o:spid="_x0000_s1026" type="#_x0000_t202" style="position:absolute;margin-left:70.9pt;margin-top:146.05pt;width:209.75pt;height:9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" filled="f" stroked="f" strokeweight=".5pt">
                <v:textbox inset="0,0,0,0">
                  <w:txbxContent>
                    <w:p w:rsidR="002E5BEB" w:rsidRDefault="002E5BEB" w:rsidP="002E5BEB">
                      <w:pPr>
                        <w:pStyle w:val="Adresse"/>
                      </w:pPr>
                      <w:r>
                        <w:t>Firma Musterherstellung</w:t>
                      </w:r>
                    </w:p>
                    <w:p w:rsidR="002E5BEB" w:rsidRDefault="002E5BEB" w:rsidP="002E5BEB">
                      <w:pPr>
                        <w:pStyle w:val="Adresse"/>
                      </w:pPr>
                      <w:r>
                        <w:t>Frau Musterfrau</w:t>
                      </w:r>
                    </w:p>
                    <w:p w:rsidR="002E5BEB" w:rsidRDefault="002E5BEB" w:rsidP="002E5BEB">
                      <w:pPr>
                        <w:pStyle w:val="Adresse"/>
                      </w:pPr>
                      <w:r>
                        <w:t>Musterstraße 455</w:t>
                      </w:r>
                    </w:p>
                    <w:p w:rsidR="002E5BEB" w:rsidRPr="0076604A" w:rsidRDefault="002E5BEB" w:rsidP="002E5BEB">
                      <w:pPr>
                        <w:pStyle w:val="Adresse"/>
                        <w:rPr>
                          <w:sz w:val="15"/>
                          <w:szCs w:val="15"/>
                        </w:rPr>
                      </w:pPr>
                      <w:r>
                        <w:t>12345 Musterhausen</w:t>
                      </w:r>
                    </w:p>
                  </w:txbxContent>
                </v:textbox>
                <w10:wrap anchorx="page" anchory="margin"/>
              </v:shape>
            </w:pict>
          </mc:Fallback>
        </mc:AlternateContent>
      </w:r>
      <w:r w:rsidR="00F270E4" w:rsidRPr="002B23D9">
        <w:rPr>
          <w:noProof/>
          <w:lang w:eastAsia="de-DE"/>
        </w:rPr>
        <mc:AlternateContent>
          <mc:Choice Requires="wps">
            <w:drawing>
              <wp:anchor distT="0" distB="0" distL="114300" distR="114300" simplePos="0" relativeHeight="251661312" behindDoc="0" locked="0" layoutInCell="1" allowOverlap="1" wp14:anchorId="2C780885" wp14:editId="13EBB2DB">
                <wp:simplePos x="0" y="0"/>
                <wp:positionH relativeFrom="page">
                  <wp:posOffset>5883965</wp:posOffset>
                </wp:positionH>
                <wp:positionV relativeFrom="topMargin">
                  <wp:posOffset>3150704</wp:posOffset>
                </wp:positionV>
                <wp:extent cx="1241674" cy="190733"/>
                <wp:effectExtent l="0" t="0" r="0" b="0"/>
                <wp:wrapNone/>
                <wp:docPr id="18" name="Textfeld 18"/>
                <wp:cNvGraphicFramePr/>
                <a:graphic xmlns:a="http://schemas.openxmlformats.org/drawingml/2006/main">
                  <a:graphicData uri="http://schemas.microsoft.com/office/word/2010/wordprocessingShape">
                    <wps:wsp>
                      <wps:cNvSpPr txBox="1"/>
                      <wps:spPr>
                        <a:xfrm>
                          <a:off x="0" y="0"/>
                          <a:ext cx="1241674" cy="1907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70E4" w:rsidRDefault="00E721D6" w:rsidP="00BA3611">
                            <w:r>
                              <w:t>18</w:t>
                            </w:r>
                            <w:r w:rsidR="00F270E4">
                              <w:t xml:space="preserve">. </w:t>
                            </w:r>
                            <w:r>
                              <w:t>Oktober</w:t>
                            </w:r>
                            <w:r w:rsidR="00F270E4">
                              <w:t xml:space="preserve"> 2017</w:t>
                            </w:r>
                          </w:p>
                          <w:p w:rsidR="00F270E4" w:rsidRDefault="00F270E4" w:rsidP="002B23D9"/>
                          <w:p w:rsidR="009A35F5" w:rsidRDefault="009A35F5" w:rsidP="002B23D9"/>
                          <w:p w:rsidR="00F270E4" w:rsidRDefault="00E721D6" w:rsidP="002B23D9">
                            <w:pPr>
                              <w:pStyle w:val="EinfAbs"/>
                            </w:pPr>
                            <w:r>
                              <w:t>18</w:t>
                            </w:r>
                            <w:r w:rsidR="00F270E4">
                              <w:t xml:space="preserve">. </w:t>
                            </w:r>
                            <w:r>
                              <w:t>Oktober</w:t>
                            </w:r>
                            <w:r w:rsidR="00F270E4">
                              <w:t xml:space="preserve"> 2017</w:t>
                            </w:r>
                          </w:p>
                          <w:p w:rsidR="00F270E4" w:rsidRDefault="00F270E4" w:rsidP="002B23D9"/>
                          <w:p w:rsidR="009A35F5" w:rsidRDefault="009A35F5" w:rsidP="002B23D9"/>
                          <w:p w:rsidR="00F270E4" w:rsidRDefault="00E721D6" w:rsidP="002B23D9">
                            <w:pPr>
                              <w:pStyle w:val="EinfAbs"/>
                            </w:pPr>
                            <w:r>
                              <w:t>18</w:t>
                            </w:r>
                            <w:r w:rsidR="00F270E4">
                              <w:t xml:space="preserve">. </w:t>
                            </w:r>
                            <w:r>
                              <w:t>Oktober</w:t>
                            </w:r>
                            <w:r w:rsidR="00F270E4">
                              <w:t xml:space="preserve"> 2017</w:t>
                            </w:r>
                          </w:p>
                          <w:p w:rsidR="00F270E4" w:rsidRDefault="00F270E4" w:rsidP="002B23D9"/>
                          <w:p w:rsidR="009A35F5" w:rsidRDefault="009A35F5" w:rsidP="002B23D9"/>
                          <w:p w:rsidR="00F270E4" w:rsidRDefault="00E721D6" w:rsidP="002B23D9">
                            <w:pPr>
                              <w:pStyle w:val="EinfAbs"/>
                            </w:pPr>
                            <w:r>
                              <w:t>18</w:t>
                            </w:r>
                            <w:r w:rsidR="00F270E4">
                              <w:t xml:space="preserve">. </w:t>
                            </w:r>
                            <w:r>
                              <w:t>Oktober</w:t>
                            </w:r>
                            <w:r w:rsidR="00F270E4">
                              <w:t xml:space="preserve"> 2017</w:t>
                            </w:r>
                          </w:p>
                          <w:p w:rsidR="00F270E4" w:rsidRDefault="00F270E4" w:rsidP="002B23D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0885" id="Textfeld 18" o:spid="_x0000_s1027" type="#_x0000_t202" style="position:absolute;margin-left:463.3pt;margin-top:248.1pt;width:97.75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" filled="f" stroked="f" strokeweight=".5pt">
                <v:textbox inset="0,0,0,0">
                  <w:txbxContent>
                    <w:p w:rsidR="00F270E4" w:rsidRDefault="00E721D6" w:rsidP="00BA3611">
                      <w:r>
                        <w:t>18</w:t>
                      </w:r>
                      <w:r w:rsidR="00F270E4">
                        <w:t xml:space="preserve">. </w:t>
                      </w:r>
                      <w:r>
                        <w:t>Oktober</w:t>
                      </w:r>
                      <w:r w:rsidR="00F270E4">
                        <w:t xml:space="preserve"> 2017</w:t>
                      </w:r>
                    </w:p>
                    <w:p w:rsidR="00F270E4" w:rsidRDefault="00F270E4" w:rsidP="002B23D9"/>
                    <w:p w:rsidR="009A35F5" w:rsidRDefault="009A35F5" w:rsidP="002B23D9"/>
                    <w:p w:rsidR="00F270E4" w:rsidRDefault="00E721D6" w:rsidP="002B23D9">
                      <w:pPr>
                        <w:pStyle w:val="EinfAbs"/>
                      </w:pPr>
                      <w:r>
                        <w:t>18</w:t>
                      </w:r>
                      <w:r w:rsidR="00F270E4">
                        <w:t xml:space="preserve">. </w:t>
                      </w:r>
                      <w:r>
                        <w:t>Oktober</w:t>
                      </w:r>
                      <w:r w:rsidR="00F270E4">
                        <w:t xml:space="preserve"> 2017</w:t>
                      </w:r>
                    </w:p>
                    <w:p w:rsidR="00F270E4" w:rsidRDefault="00F270E4" w:rsidP="002B23D9"/>
                    <w:p w:rsidR="009A35F5" w:rsidRDefault="009A35F5" w:rsidP="002B23D9"/>
                    <w:p w:rsidR="00F270E4" w:rsidRDefault="00E721D6" w:rsidP="002B23D9">
                      <w:pPr>
                        <w:pStyle w:val="EinfAbs"/>
                      </w:pPr>
                      <w:r>
                        <w:t>18</w:t>
                      </w:r>
                      <w:r w:rsidR="00F270E4">
                        <w:t xml:space="preserve">. </w:t>
                      </w:r>
                      <w:r>
                        <w:t>Oktober</w:t>
                      </w:r>
                      <w:r w:rsidR="00F270E4">
                        <w:t xml:space="preserve"> 2017</w:t>
                      </w:r>
                    </w:p>
                    <w:p w:rsidR="00F270E4" w:rsidRDefault="00F270E4" w:rsidP="002B23D9"/>
                    <w:p w:rsidR="009A35F5" w:rsidRDefault="009A35F5" w:rsidP="002B23D9"/>
                    <w:p w:rsidR="00F270E4" w:rsidRDefault="00E721D6" w:rsidP="002B23D9">
                      <w:pPr>
                        <w:pStyle w:val="EinfAbs"/>
                      </w:pPr>
                      <w:r>
                        <w:t>18</w:t>
                      </w:r>
                      <w:r w:rsidR="00F270E4">
                        <w:t xml:space="preserve">. </w:t>
                      </w:r>
                      <w:r>
                        <w:t>Oktober</w:t>
                      </w:r>
                      <w:r w:rsidR="00F270E4">
                        <w:t xml:space="preserve"> 2017</w:t>
                      </w:r>
                    </w:p>
                    <w:p w:rsidR="00F270E4" w:rsidRDefault="00F270E4" w:rsidP="002B23D9"/>
                  </w:txbxContent>
                </v:textbox>
                <w10:wrap anchorx="page" anchory="margin"/>
              </v:shape>
            </w:pict>
          </mc:Fallback>
        </mc:AlternateContent>
      </w:r>
      <w:r w:rsidR="003F0C71">
        <w:t>Betreff</w:t>
      </w:r>
      <w:bookmarkStart w:id="0" w:name="_GoBack"/>
      <w:bookmarkEnd w:id="0"/>
    </w:p>
    <w:p w:rsidR="003F0C71" w:rsidRDefault="003F0C71" w:rsidP="003F0C71">
      <w:pPr>
        <w:pStyle w:val="Brieftext"/>
      </w:pPr>
      <w:r>
        <w:t>Liebe Frau Musterfrau,</w:t>
      </w:r>
    </w:p>
    <w:p w:rsidR="003F0C71" w:rsidRDefault="003F0C71" w:rsidP="003F0C71">
      <w:pPr>
        <w:pStyle w:val="Brieftext"/>
      </w:pPr>
      <w:r>
        <w:t>Fuga. Itatus. Ebit ex et liqui duntus a doluptat qui consequi cuptae voloris repelle sectatur? Offic tecusam, illores tioratem eos nonsequas ea corehent omnis di ad es utem voluptat.</w:t>
      </w:r>
    </w:p>
    <w:p w:rsidR="003F0C71" w:rsidRDefault="003F0C71" w:rsidP="003F0C71">
      <w:pPr>
        <w:pStyle w:val="Brieftext"/>
      </w:pPr>
      <w:r>
        <w:t>Ovidus doloruptam eumquo de preperistrum inis siti sundiciam ligeni sam, ut escil idunti del minti velique nonsedi citius volore nullaud antempore evenimil inum velit, sequunt otasiminient aut que vid exces nihilit atatemp elest, ommoluptiat laborro ea pre, utecaer citatur aut archillent, untin recae nonsecu picaborem quiduciae audigni scient offictectate esed maio test, eatur, con rae omnienias aliqui qui testectum dolor abo. Cereria ernatio magnis molo elestemperum ius, nonsequ isint, sum nis dundiae rendae rehenisquam rehenem ea nimus.</w:t>
      </w:r>
    </w:p>
    <w:p w:rsidR="00F270E4" w:rsidRPr="002B23D9" w:rsidRDefault="003F0C71" w:rsidP="003F0C71">
      <w:pPr>
        <w:pStyle w:val="Brieftext"/>
      </w:pPr>
      <w:r>
        <w:t>Oressi aditibea vit excea dunto evelendae pel iditiorem quiate qui id molupisci core incias de atur ad qui omnihiliam etum que de nosae denditatur, cus.</w:t>
      </w:r>
    </w:p>
    <w:p w:rsidR="00F270E4" w:rsidRPr="002B23D9" w:rsidRDefault="00F270E4" w:rsidP="002B23D9">
      <w:pPr>
        <w:pStyle w:val="Brieftext"/>
      </w:pPr>
    </w:p>
    <w:p w:rsidR="00F270E4" w:rsidRPr="002B23D9" w:rsidRDefault="003F0C71" w:rsidP="002B23D9">
      <w:pPr>
        <w:pStyle w:val="Brieftext"/>
      </w:pPr>
      <w:r>
        <w:t>Mit freundlichem Gruß</w:t>
      </w:r>
    </w:p>
    <w:p w:rsidR="005F3DCF" w:rsidRDefault="005F3DCF" w:rsidP="003F0C71">
      <w:pPr>
        <w:pStyle w:val="Brieftext"/>
        <w:rPr>
          <w:b/>
          <w:bCs/>
        </w:rPr>
      </w:pPr>
    </w:p>
    <w:p w:rsidR="006D6694" w:rsidRDefault="006D6694" w:rsidP="001272AD">
      <w:pPr>
        <w:pStyle w:val="Brieftext"/>
        <w:rPr>
          <w:b/>
          <w:bCs/>
        </w:rPr>
      </w:pPr>
    </w:p>
    <w:sectPr w:rsidR="006D6694" w:rsidSect="005E73FB">
      <w:headerReference w:type="default" r:id="rId6"/>
      <w:headerReference w:type="first" r:id="rId7"/>
      <w:footerReference w:type="first" r:id="rId8"/>
      <w:pgSz w:w="11906" w:h="16838"/>
      <w:pgMar w:top="6010" w:right="1418" w:bottom="184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E43" w:rsidRDefault="00576E43" w:rsidP="002B23D9">
      <w:r>
        <w:separator/>
      </w:r>
    </w:p>
  </w:endnote>
  <w:endnote w:type="continuationSeparator" w:id="0">
    <w:p w:rsidR="00576E43" w:rsidRDefault="00576E43" w:rsidP="002B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Semibold">
    <w:panose1 w:val="00000000000000000000"/>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56" w:rsidRDefault="008175A0">
    <w:pPr>
      <w:pStyle w:val="Fuzeile"/>
    </w:pPr>
    <w:r w:rsidRPr="008175A0">
      <w:rPr>
        <w:noProof/>
        <w:lang w:eastAsia="de-DE"/>
      </w:rPr>
      <mc:AlternateContent>
        <mc:Choice Requires="wps">
          <w:drawing>
            <wp:anchor distT="0" distB="0" distL="114300" distR="114300" simplePos="0" relativeHeight="251686912" behindDoc="0" locked="0" layoutInCell="1" allowOverlap="1" wp14:anchorId="728AAC01" wp14:editId="4CF5A33D">
              <wp:simplePos x="0" y="0"/>
              <wp:positionH relativeFrom="page">
                <wp:posOffset>5877560</wp:posOffset>
              </wp:positionH>
              <wp:positionV relativeFrom="topMargin">
                <wp:posOffset>9688195</wp:posOffset>
              </wp:positionV>
              <wp:extent cx="1235075" cy="652780"/>
              <wp:effectExtent l="0" t="0" r="3175" b="13970"/>
              <wp:wrapNone/>
              <wp:docPr id="30" name="Textfeld 30"/>
              <wp:cNvGraphicFramePr/>
              <a:graphic xmlns:a="http://schemas.openxmlformats.org/drawingml/2006/main">
                <a:graphicData uri="http://schemas.microsoft.com/office/word/2010/wordprocessingShape">
                  <wps:wsp>
                    <wps:cNvSpPr txBox="1"/>
                    <wps:spPr>
                      <a:xfrm>
                        <a:off x="0" y="0"/>
                        <a:ext cx="1235075"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5A0" w:rsidRDefault="008175A0" w:rsidP="008175A0">
                          <w:pPr>
                            <w:pStyle w:val="Fuzeilenormal"/>
                          </w:pPr>
                          <w:r>
                            <w:rPr>
                              <w:b/>
                              <w:bCs/>
                              <w:color w:val="E40037"/>
                            </w:rPr>
                            <w:t>Präses:</w:t>
                          </w:r>
                          <w:r>
                            <w:t xml:space="preserve"> Karl-Heinz Stengel</w:t>
                          </w:r>
                        </w:p>
                        <w:p w:rsidR="008175A0" w:rsidRDefault="008175A0" w:rsidP="008175A0">
                          <w:pPr>
                            <w:pStyle w:val="Fuzeilenormal"/>
                          </w:pPr>
                          <w:r>
                            <w:t>Generalsekretär: Hansjörg Kopp</w:t>
                          </w:r>
                        </w:p>
                        <w:p w:rsidR="008175A0" w:rsidRDefault="008175A0" w:rsidP="008175A0">
                          <w:pPr>
                            <w:pStyle w:val="Fuzeilenormal"/>
                          </w:pPr>
                          <w:r>
                            <w:t>Geschäftsführer: Rainer Heid</w:t>
                          </w:r>
                        </w:p>
                        <w:p w:rsidR="008175A0" w:rsidRDefault="008175A0" w:rsidP="008175A0">
                          <w:pPr>
                            <w:pStyle w:val="Fuzeilenormal"/>
                          </w:pPr>
                          <w:r>
                            <w:t>Amtsgericht Kassel, VR 1338</w:t>
                          </w:r>
                          <w:r>
                            <w:br/>
                            <w:t>Umsatzsteuer-ID: DE113092066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AAC01" id="_x0000_t202" coordsize="21600,21600" o:spt="202" path="m,l,21600r21600,l21600,xe">
              <v:stroke joinstyle="miter"/>
              <v:path gradientshapeok="t" o:connecttype="rect"/>
            </v:shapetype>
            <v:shape id="Textfeld 30" o:spid="_x0000_s1030" type="#_x0000_t202" style="position:absolute;margin-left:462.8pt;margin-top:762.85pt;width:97.25pt;height:5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" filled="f" stroked="f" strokeweight=".5pt">
              <v:textbox inset="0,0,0,0">
                <w:txbxContent>
                  <w:p w:rsidR="008175A0" w:rsidRDefault="008175A0" w:rsidP="008175A0">
                    <w:pPr>
                      <w:pStyle w:val="Fuzeilenormal"/>
                    </w:pPr>
                    <w:r>
                      <w:rPr>
                        <w:b/>
                        <w:bCs/>
                        <w:color w:val="E40037"/>
                      </w:rPr>
                      <w:t>Präses:</w:t>
                    </w:r>
                    <w:r>
                      <w:t xml:space="preserve"> Karl-Heinz Stengel</w:t>
                    </w:r>
                  </w:p>
                  <w:p w:rsidR="008175A0" w:rsidRDefault="008175A0" w:rsidP="008175A0">
                    <w:pPr>
                      <w:pStyle w:val="Fuzeilenormal"/>
                    </w:pPr>
                    <w:r>
                      <w:t>Generalsekretär: Hansjörg Kopp</w:t>
                    </w:r>
                  </w:p>
                  <w:p w:rsidR="008175A0" w:rsidRDefault="008175A0" w:rsidP="008175A0">
                    <w:pPr>
                      <w:pStyle w:val="Fuzeilenormal"/>
                    </w:pPr>
                    <w:r>
                      <w:t>Geschäftsführer: Rainer Heid</w:t>
                    </w:r>
                  </w:p>
                  <w:p w:rsidR="008175A0" w:rsidRDefault="008175A0" w:rsidP="008175A0">
                    <w:pPr>
                      <w:pStyle w:val="Fuzeilenormal"/>
                    </w:pPr>
                    <w:r>
                      <w:t>Amtsgericht Kassel, VR 1338</w:t>
                    </w:r>
                    <w:r>
                      <w:br/>
                      <w:t>Umsatzsteuer-ID: DE113092066</w:t>
                    </w:r>
                  </w:p>
                </w:txbxContent>
              </v:textbox>
              <w10:wrap anchorx="page" anchory="margin"/>
            </v:shape>
          </w:pict>
        </mc:Fallback>
      </mc:AlternateContent>
    </w:r>
    <w:r w:rsidRPr="008175A0">
      <w:rPr>
        <w:noProof/>
        <w:lang w:eastAsia="de-DE"/>
      </w:rPr>
      <mc:AlternateContent>
        <mc:Choice Requires="wps">
          <w:drawing>
            <wp:anchor distT="0" distB="0" distL="114300" distR="114300" simplePos="0" relativeHeight="251685888" behindDoc="0" locked="0" layoutInCell="1" allowOverlap="1" wp14:anchorId="1389F181" wp14:editId="2E02AED1">
              <wp:simplePos x="0" y="0"/>
              <wp:positionH relativeFrom="page">
                <wp:posOffset>4056380</wp:posOffset>
              </wp:positionH>
              <wp:positionV relativeFrom="topMargin">
                <wp:posOffset>9688830</wp:posOffset>
              </wp:positionV>
              <wp:extent cx="1533525" cy="652780"/>
              <wp:effectExtent l="0" t="0" r="9525" b="13970"/>
              <wp:wrapNone/>
              <wp:docPr id="29" name="Textfeld 29"/>
              <wp:cNvGraphicFramePr/>
              <a:graphic xmlns:a="http://schemas.openxmlformats.org/drawingml/2006/main">
                <a:graphicData uri="http://schemas.microsoft.com/office/word/2010/wordprocessingShape">
                  <wps:wsp>
                    <wps:cNvSpPr txBox="1"/>
                    <wps:spPr>
                      <a:xfrm>
                        <a:off x="0" y="0"/>
                        <a:ext cx="1533525"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5A0" w:rsidRDefault="008175A0" w:rsidP="008175A0">
                          <w:pPr>
                            <w:pStyle w:val="Fuzeilerotundfett"/>
                          </w:pPr>
                          <w:r>
                            <w:t>Der CVJM Deutschland ist Mitglied von</w:t>
                          </w:r>
                        </w:p>
                        <w:p w:rsidR="008175A0" w:rsidRDefault="008175A0" w:rsidP="008175A0">
                          <w:pPr>
                            <w:pStyle w:val="Fuzeilenormal"/>
                          </w:pPr>
                          <w:r>
                            <w:t>Diakonie Deutschland</w:t>
                          </w:r>
                          <w:r>
                            <w:br/>
                            <w:t>Arbeitsgemeinschaft der Evangelischen Jugend in Deutschland (AEJ)</w:t>
                          </w:r>
                        </w:p>
                        <w:p w:rsidR="008175A0" w:rsidRDefault="008175A0" w:rsidP="008175A0">
                          <w:pPr>
                            <w:pStyle w:val="Fuzeilenormal"/>
                          </w:pPr>
                          <w:r>
                            <w:t>YMCA Europe</w:t>
                          </w:r>
                        </w:p>
                        <w:p w:rsidR="008175A0" w:rsidRDefault="008175A0" w:rsidP="008175A0">
                          <w:pPr>
                            <w:pStyle w:val="Fuzeilenormal"/>
                          </w:pPr>
                          <w:r>
                            <w:t>World YMCA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9F181" id="Textfeld 29" o:spid="_x0000_s1031" type="#_x0000_t202" style="position:absolute;margin-left:319.4pt;margin-top:762.9pt;width:120.75pt;height:51.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" filled="f" stroked="f" strokeweight=".5pt">
              <v:textbox inset="0,0,0,0">
                <w:txbxContent>
                  <w:p w:rsidR="008175A0" w:rsidRDefault="008175A0" w:rsidP="008175A0">
                    <w:pPr>
                      <w:pStyle w:val="Fuzeilerotundfett"/>
                    </w:pPr>
                    <w:r>
                      <w:t>Der CVJM Deutschland ist Mitglied von</w:t>
                    </w:r>
                  </w:p>
                  <w:p w:rsidR="008175A0" w:rsidRDefault="008175A0" w:rsidP="008175A0">
                    <w:pPr>
                      <w:pStyle w:val="Fuzeilenormal"/>
                    </w:pPr>
                    <w:r>
                      <w:t>Diakonie Deutschland</w:t>
                    </w:r>
                    <w:r>
                      <w:br/>
                      <w:t>Arbeitsgemeinschaft der Evangelischen Jugend in Deutschland (AEJ)</w:t>
                    </w:r>
                  </w:p>
                  <w:p w:rsidR="008175A0" w:rsidRDefault="008175A0" w:rsidP="008175A0">
                    <w:pPr>
                      <w:pStyle w:val="Fuzeilenormal"/>
                    </w:pPr>
                    <w:r>
                      <w:t>YMCA Europe</w:t>
                    </w:r>
                  </w:p>
                  <w:p w:rsidR="008175A0" w:rsidRDefault="008175A0" w:rsidP="008175A0">
                    <w:pPr>
                      <w:pStyle w:val="Fuzeilenormal"/>
                    </w:pPr>
                    <w:r>
                      <w:t>World YMCA</w:t>
                    </w:r>
                  </w:p>
                </w:txbxContent>
              </v:textbox>
              <w10:wrap anchorx="page" anchory="margin"/>
            </v:shape>
          </w:pict>
        </mc:Fallback>
      </mc:AlternateContent>
    </w:r>
    <w:r w:rsidRPr="008175A0">
      <w:rPr>
        <w:noProof/>
        <w:lang w:eastAsia="de-DE"/>
      </w:rPr>
      <mc:AlternateContent>
        <mc:Choice Requires="wps">
          <w:drawing>
            <wp:anchor distT="0" distB="0" distL="114300" distR="114300" simplePos="0" relativeHeight="251684864" behindDoc="0" locked="0" layoutInCell="1" allowOverlap="1" wp14:anchorId="331D733F" wp14:editId="0BDB09C9">
              <wp:simplePos x="0" y="0"/>
              <wp:positionH relativeFrom="page">
                <wp:posOffset>2239645</wp:posOffset>
              </wp:positionH>
              <wp:positionV relativeFrom="topMargin">
                <wp:posOffset>9688830</wp:posOffset>
              </wp:positionV>
              <wp:extent cx="1533525" cy="701675"/>
              <wp:effectExtent l="0" t="0" r="9525" b="3175"/>
              <wp:wrapNone/>
              <wp:docPr id="28" name="Textfeld 28"/>
              <wp:cNvGraphicFramePr/>
              <a:graphic xmlns:a="http://schemas.openxmlformats.org/drawingml/2006/main">
                <a:graphicData uri="http://schemas.microsoft.com/office/word/2010/wordprocessingShape">
                  <wps:wsp>
                    <wps:cNvSpPr txBox="1"/>
                    <wps:spPr>
                      <a:xfrm>
                        <a:off x="0" y="0"/>
                        <a:ext cx="1533525" cy="70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5A0" w:rsidRDefault="008175A0" w:rsidP="008175A0">
                          <w:pPr>
                            <w:pStyle w:val="Fuzeilerotundfett"/>
                          </w:pPr>
                          <w:r>
                            <w:t>Bankverbindung</w:t>
                          </w:r>
                        </w:p>
                        <w:p w:rsidR="008175A0" w:rsidRDefault="008175A0" w:rsidP="008175A0">
                          <w:pPr>
                            <w:pStyle w:val="Fuzeilenormal"/>
                            <w:rPr>
                              <w:rFonts w:ascii="Source Sans Pro Semibold" w:hAnsi="Source Sans Pro Semibold" w:cs="Source Sans Pro Semibold"/>
                              <w:color w:val="E40037"/>
                            </w:rPr>
                          </w:pPr>
                          <w:r>
                            <w:t>Evangelische Bank eG, BIC: GENODEF1EK1</w:t>
                          </w:r>
                        </w:p>
                        <w:p w:rsidR="008175A0" w:rsidRDefault="008175A0" w:rsidP="008175A0">
                          <w:pPr>
                            <w:pStyle w:val="Fuzeileschwarzundfett"/>
                            <w:rPr>
                              <w:rFonts w:ascii="Source Sans Pro Semibold" w:hAnsi="Source Sans Pro Semibold" w:cs="Source Sans Pro Semibold"/>
                              <w:color w:val="E40037"/>
                            </w:rPr>
                          </w:pPr>
                          <w:r>
                            <w:t>Spendenkonto</w:t>
                          </w:r>
                        </w:p>
                        <w:p w:rsidR="008175A0" w:rsidRDefault="008175A0" w:rsidP="008175A0">
                          <w:pPr>
                            <w:pStyle w:val="Fuzeilenormal"/>
                            <w:rPr>
                              <w:rFonts w:ascii="Source Sans Pro Semibold" w:hAnsi="Source Sans Pro Semibold" w:cs="Source Sans Pro Semibold"/>
                              <w:color w:val="E40037"/>
                            </w:rPr>
                          </w:pPr>
                          <w:r>
                            <w:t>IBAN: DE05 5206 0410 0000 0053 47</w:t>
                          </w:r>
                        </w:p>
                        <w:p w:rsidR="008175A0" w:rsidRDefault="008175A0" w:rsidP="008175A0">
                          <w:pPr>
                            <w:pStyle w:val="Fuzeileschwarzundfett"/>
                            <w:rPr>
                              <w:rFonts w:ascii="Source Sans Pro Semibold" w:hAnsi="Source Sans Pro Semibold" w:cs="Source Sans Pro Semibold"/>
                              <w:color w:val="E40037"/>
                            </w:rPr>
                          </w:pPr>
                          <w:r>
                            <w:t>Geschäftskonto</w:t>
                          </w:r>
                        </w:p>
                        <w:p w:rsidR="008175A0" w:rsidRPr="002B23D9" w:rsidRDefault="008175A0" w:rsidP="008175A0">
                          <w:pPr>
                            <w:pStyle w:val="Fuzeilenormal"/>
                            <w:rPr>
                              <w:rFonts w:ascii="Source Sans Pro Semibold" w:hAnsi="Source Sans Pro Semibold" w:cs="Source Sans Pro Semibold"/>
                              <w:color w:val="E40037"/>
                            </w:rPr>
                          </w:pPr>
                          <w:r>
                            <w:t>IBAN: DE10 5206 0410 0000 0002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D733F" id="Textfeld 28" o:spid="_x0000_s1032" type="#_x0000_t202" style="position:absolute;margin-left:176.35pt;margin-top:762.9pt;width:120.75pt;height:55.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" filled="f" stroked="f" strokeweight=".5pt">
              <v:textbox inset="0,0,0,0">
                <w:txbxContent>
                  <w:p w:rsidR="008175A0" w:rsidRDefault="008175A0" w:rsidP="008175A0">
                    <w:pPr>
                      <w:pStyle w:val="Fuzeilerotundfett"/>
                    </w:pPr>
                    <w:r>
                      <w:t>Bankverbindung</w:t>
                    </w:r>
                  </w:p>
                  <w:p w:rsidR="008175A0" w:rsidRDefault="008175A0" w:rsidP="008175A0">
                    <w:pPr>
                      <w:pStyle w:val="Fuzeilenormal"/>
                      <w:rPr>
                        <w:rFonts w:ascii="Source Sans Pro Semibold" w:hAnsi="Source Sans Pro Semibold" w:cs="Source Sans Pro Semibold"/>
                        <w:color w:val="E40037"/>
                      </w:rPr>
                    </w:pPr>
                    <w:r>
                      <w:t>Evangelische Bank eG, BIC: GENODEF1EK1</w:t>
                    </w:r>
                  </w:p>
                  <w:p w:rsidR="008175A0" w:rsidRDefault="008175A0" w:rsidP="008175A0">
                    <w:pPr>
                      <w:pStyle w:val="Fuzeileschwarzundfett"/>
                      <w:rPr>
                        <w:rFonts w:ascii="Source Sans Pro Semibold" w:hAnsi="Source Sans Pro Semibold" w:cs="Source Sans Pro Semibold"/>
                        <w:color w:val="E40037"/>
                      </w:rPr>
                    </w:pPr>
                    <w:r>
                      <w:t>Spendenkonto</w:t>
                    </w:r>
                  </w:p>
                  <w:p w:rsidR="008175A0" w:rsidRDefault="008175A0" w:rsidP="008175A0">
                    <w:pPr>
                      <w:pStyle w:val="Fuzeilenormal"/>
                      <w:rPr>
                        <w:rFonts w:ascii="Source Sans Pro Semibold" w:hAnsi="Source Sans Pro Semibold" w:cs="Source Sans Pro Semibold"/>
                        <w:color w:val="E40037"/>
                      </w:rPr>
                    </w:pPr>
                    <w:r>
                      <w:t>IBAN: DE05 5206 0410 0000 0053 47</w:t>
                    </w:r>
                  </w:p>
                  <w:p w:rsidR="008175A0" w:rsidRDefault="008175A0" w:rsidP="008175A0">
                    <w:pPr>
                      <w:pStyle w:val="Fuzeileschwarzundfett"/>
                      <w:rPr>
                        <w:rFonts w:ascii="Source Sans Pro Semibold" w:hAnsi="Source Sans Pro Semibold" w:cs="Source Sans Pro Semibold"/>
                        <w:color w:val="E40037"/>
                      </w:rPr>
                    </w:pPr>
                    <w:r>
                      <w:t>Geschäftskonto</w:t>
                    </w:r>
                  </w:p>
                  <w:p w:rsidR="008175A0" w:rsidRPr="002B23D9" w:rsidRDefault="008175A0" w:rsidP="008175A0">
                    <w:pPr>
                      <w:pStyle w:val="Fuzeilenormal"/>
                      <w:rPr>
                        <w:rFonts w:ascii="Source Sans Pro Semibold" w:hAnsi="Source Sans Pro Semibold" w:cs="Source Sans Pro Semibold"/>
                        <w:color w:val="E40037"/>
                      </w:rPr>
                    </w:pPr>
                    <w:r>
                      <w:t>IBAN: DE10 5206 0410 0000 0002 13</w:t>
                    </w:r>
                  </w:p>
                </w:txbxContent>
              </v:textbox>
              <w10:wrap anchorx="page" anchory="margin"/>
            </v:shape>
          </w:pict>
        </mc:Fallback>
      </mc:AlternateContent>
    </w:r>
    <w:r w:rsidRPr="008175A0">
      <w:rPr>
        <w:noProof/>
        <w:lang w:eastAsia="de-DE"/>
      </w:rPr>
      <mc:AlternateContent>
        <mc:Choice Requires="wps">
          <w:drawing>
            <wp:anchor distT="0" distB="0" distL="114300" distR="114300" simplePos="0" relativeHeight="251683840" behindDoc="0" locked="0" layoutInCell="1" allowOverlap="1" wp14:anchorId="76F87AB6" wp14:editId="35888A89">
              <wp:simplePos x="0" y="0"/>
              <wp:positionH relativeFrom="page">
                <wp:posOffset>449829</wp:posOffset>
              </wp:positionH>
              <wp:positionV relativeFrom="topMargin">
                <wp:posOffset>9689603</wp:posOffset>
              </wp:positionV>
              <wp:extent cx="1533600" cy="702000"/>
              <wp:effectExtent l="0" t="0" r="9525" b="3175"/>
              <wp:wrapNone/>
              <wp:docPr id="27" name="Textfeld 27"/>
              <wp:cNvGraphicFramePr/>
              <a:graphic xmlns:a="http://schemas.openxmlformats.org/drawingml/2006/main">
                <a:graphicData uri="http://schemas.microsoft.com/office/word/2010/wordprocessingShape">
                  <wps:wsp>
                    <wps:cNvSpPr txBox="1"/>
                    <wps:spPr>
                      <a:xfrm>
                        <a:off x="0" y="0"/>
                        <a:ext cx="1533600" cy="70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5A0" w:rsidRDefault="008175A0" w:rsidP="008175A0">
                          <w:pPr>
                            <w:pStyle w:val="Fuzeilerotundfett"/>
                            <w:rPr>
                              <w:rFonts w:cs="Source Sans Pro"/>
                            </w:rPr>
                          </w:pPr>
                          <w:r w:rsidRPr="002B23D9">
                            <w:t>Anschrift</w:t>
                          </w:r>
                        </w:p>
                        <w:p w:rsidR="008175A0" w:rsidRDefault="008175A0" w:rsidP="008175A0">
                          <w:pPr>
                            <w:pStyle w:val="Fuzeilenormal"/>
                          </w:pPr>
                          <w:r w:rsidRPr="00334C40">
                            <w:t>CVJM-Gesamtverband in Deutschland e.</w:t>
                          </w:r>
                          <w:r w:rsidRPr="00334C40">
                            <w:rPr>
                              <w:rFonts w:ascii="Arial" w:hAnsi="Arial" w:cs="Arial"/>
                            </w:rPr>
                            <w:t> </w:t>
                          </w:r>
                          <w:r w:rsidRPr="00334C40">
                            <w:t xml:space="preserve">V. </w:t>
                          </w:r>
                          <w:r w:rsidRPr="00334C40">
                            <w:rPr>
                              <w:rFonts w:ascii="Source Sans Pro Semibold" w:hAnsi="Source Sans Pro Semibold"/>
                            </w:rPr>
                            <w:br/>
                          </w:r>
                          <w:r w:rsidRPr="00334C40">
                            <w:t>Im Druseltal 8,</w:t>
                          </w:r>
                          <w:r>
                            <w:t xml:space="preserve"> 34131 Kassel</w:t>
                          </w:r>
                          <w:r>
                            <w:br/>
                            <w:t>Tel. +49 (0) 561 3087-0</w:t>
                          </w:r>
                          <w:r>
                            <w:br/>
                            <w:t>Fax: +49 (0) 561 3087-270</w:t>
                          </w:r>
                        </w:p>
                        <w:p w:rsidR="008175A0" w:rsidRPr="00334C40" w:rsidRDefault="008175A0" w:rsidP="008175A0">
                          <w:pPr>
                            <w:pStyle w:val="Fuzeileschwarzundfett"/>
                            <w:rPr>
                              <w:rFonts w:ascii="Source Sans Pro Semibold" w:hAnsi="Source Sans Pro Semibold"/>
                            </w:rPr>
                          </w:pPr>
                          <w:r w:rsidRPr="002B23D9">
                            <w:t>www.cvjm.de</w:t>
                          </w:r>
                        </w:p>
                        <w:p w:rsidR="008175A0" w:rsidRPr="00334C40" w:rsidRDefault="008175A0" w:rsidP="008175A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87AB6" id="Textfeld 27" o:spid="_x0000_s1033" type="#_x0000_t202" style="position:absolute;margin-left:35.4pt;margin-top:762.95pt;width:120.75pt;height:55.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" filled="f" stroked="f" strokeweight=".5pt">
              <v:textbox inset="0,0,0,0">
                <w:txbxContent>
                  <w:p w:rsidR="008175A0" w:rsidRDefault="008175A0" w:rsidP="008175A0">
                    <w:pPr>
                      <w:pStyle w:val="Fuzeilerotundfett"/>
                      <w:rPr>
                        <w:rFonts w:cs="Source Sans Pro"/>
                      </w:rPr>
                    </w:pPr>
                    <w:r w:rsidRPr="002B23D9">
                      <w:t>Anschrift</w:t>
                    </w:r>
                  </w:p>
                  <w:p w:rsidR="008175A0" w:rsidRDefault="008175A0" w:rsidP="008175A0">
                    <w:pPr>
                      <w:pStyle w:val="Fuzeilenormal"/>
                    </w:pPr>
                    <w:r w:rsidRPr="00334C40">
                      <w:t>CVJM-Gesamtverband in Deutschland e.</w:t>
                    </w:r>
                    <w:r w:rsidRPr="00334C40">
                      <w:rPr>
                        <w:rFonts w:ascii="Arial" w:hAnsi="Arial" w:cs="Arial"/>
                      </w:rPr>
                      <w:t> </w:t>
                    </w:r>
                    <w:r w:rsidRPr="00334C40">
                      <w:t xml:space="preserve">V. </w:t>
                    </w:r>
                    <w:r w:rsidRPr="00334C40">
                      <w:rPr>
                        <w:rFonts w:ascii="Source Sans Pro Semibold" w:hAnsi="Source Sans Pro Semibold"/>
                      </w:rPr>
                      <w:br/>
                    </w:r>
                    <w:r w:rsidRPr="00334C40">
                      <w:t>Im Druseltal 8,</w:t>
                    </w:r>
                    <w:r>
                      <w:t xml:space="preserve"> 34131 Kassel</w:t>
                    </w:r>
                    <w:r>
                      <w:br/>
                      <w:t>Tel. +49 (0) 561 3087-0</w:t>
                    </w:r>
                    <w:r>
                      <w:br/>
                      <w:t>Fax: +49 (0) 561 3087-270</w:t>
                    </w:r>
                  </w:p>
                  <w:p w:rsidR="008175A0" w:rsidRPr="00334C40" w:rsidRDefault="008175A0" w:rsidP="008175A0">
                    <w:pPr>
                      <w:pStyle w:val="Fuzeileschwarzundfett"/>
                      <w:rPr>
                        <w:rFonts w:ascii="Source Sans Pro Semibold" w:hAnsi="Source Sans Pro Semibold"/>
                      </w:rPr>
                    </w:pPr>
                    <w:r w:rsidRPr="002B23D9">
                      <w:t>www.cvjm.de</w:t>
                    </w:r>
                  </w:p>
                  <w:p w:rsidR="008175A0" w:rsidRPr="00334C40" w:rsidRDefault="008175A0" w:rsidP="008175A0"/>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E43" w:rsidRDefault="00576E43" w:rsidP="002B23D9">
      <w:r>
        <w:separator/>
      </w:r>
    </w:p>
  </w:footnote>
  <w:footnote w:type="continuationSeparator" w:id="0">
    <w:p w:rsidR="00576E43" w:rsidRDefault="00576E43" w:rsidP="002B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79" w:rsidRDefault="006D6694" w:rsidP="002B23D9">
    <w:pPr>
      <w:pStyle w:val="Kopfzeile"/>
    </w:pPr>
    <w:r>
      <w:rPr>
        <w:noProof/>
        <w:lang w:eastAsia="de-DE"/>
      </w:rPr>
      <w:drawing>
        <wp:anchor distT="0" distB="0" distL="114300" distR="114300" simplePos="0" relativeHeight="251681792" behindDoc="1" locked="0" layoutInCell="1" allowOverlap="1" wp14:anchorId="0271F316" wp14:editId="68874F15">
          <wp:simplePos x="0" y="0"/>
          <wp:positionH relativeFrom="page">
            <wp:posOffset>0</wp:posOffset>
          </wp:positionH>
          <wp:positionV relativeFrom="page">
            <wp:posOffset>0</wp:posOffset>
          </wp:positionV>
          <wp:extent cx="7557955" cy="1800000"/>
          <wp:effectExtent l="0" t="0" r="508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Briefpapier_CVJM-Deutschland.jpg"/>
                  <pic:cNvPicPr/>
                </pic:nvPicPr>
                <pic:blipFill rotWithShape="1">
                  <a:blip r:embed="rId1" cstate="print">
                    <a:extLst>
                      <a:ext uri="{28A0092B-C50C-407E-A947-70E740481C1C}">
                        <a14:useLocalDpi xmlns:a14="http://schemas.microsoft.com/office/drawing/2010/main" val="0"/>
                      </a:ext>
                    </a:extLst>
                  </a:blip>
                  <a:srcRect t="1" b="83154"/>
                  <a:stretch/>
                </pic:blipFill>
                <pic:spPr bwMode="auto">
                  <a:xfrm>
                    <a:off x="0" y="0"/>
                    <a:ext cx="7560000" cy="1800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BEB" w:rsidRDefault="006D6694" w:rsidP="002E5BEB">
    <w:pPr>
      <w:pStyle w:val="Kopfzeile"/>
    </w:pPr>
    <w:r>
      <w:rPr>
        <w:noProof/>
        <w:lang w:eastAsia="de-DE"/>
      </w:rPr>
      <w:drawing>
        <wp:anchor distT="0" distB="0" distL="114300" distR="114300" simplePos="0" relativeHeight="251672576" behindDoc="1" locked="0" layoutInCell="1" allowOverlap="1" wp14:anchorId="5598A1D9" wp14:editId="5B85D381">
          <wp:simplePos x="0" y="0"/>
          <wp:positionH relativeFrom="page">
            <wp:posOffset>0</wp:posOffset>
          </wp:positionH>
          <wp:positionV relativeFrom="page">
            <wp:posOffset>10048</wp:posOffset>
          </wp:positionV>
          <wp:extent cx="7559040" cy="10660841"/>
          <wp:effectExtent l="0" t="0" r="381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Briefpapier_CVJM-Deutsch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60841"/>
                  </a:xfrm>
                  <a:prstGeom prst="rect">
                    <a:avLst/>
                  </a:prstGeom>
                </pic:spPr>
              </pic:pic>
            </a:graphicData>
          </a:graphic>
          <wp14:sizeRelH relativeFrom="page">
            <wp14:pctWidth>0</wp14:pctWidth>
          </wp14:sizeRelH>
          <wp14:sizeRelV relativeFrom="page">
            <wp14:pctHeight>0</wp14:pctHeight>
          </wp14:sizeRelV>
        </wp:anchor>
      </w:drawing>
    </w:r>
    <w:r w:rsidR="002E5BEB">
      <w:rPr>
        <w:noProof/>
        <w:lang w:eastAsia="de-DE"/>
      </w:rPr>
      <mc:AlternateContent>
        <mc:Choice Requires="wps">
          <w:drawing>
            <wp:anchor distT="0" distB="0" distL="114300" distR="114300" simplePos="0" relativeHeight="251673600" behindDoc="0" locked="0" layoutInCell="1" allowOverlap="1" wp14:anchorId="25FB6E54" wp14:editId="39C44251">
              <wp:simplePos x="0" y="0"/>
              <wp:positionH relativeFrom="page">
                <wp:posOffset>3543300</wp:posOffset>
              </wp:positionH>
              <wp:positionV relativeFrom="topMargin">
                <wp:posOffset>1617785</wp:posOffset>
              </wp:positionV>
              <wp:extent cx="3567430" cy="1151792"/>
              <wp:effectExtent l="0" t="0" r="13970" b="10795"/>
              <wp:wrapNone/>
              <wp:docPr id="10" name="Textfeld 10"/>
              <wp:cNvGraphicFramePr/>
              <a:graphic xmlns:a="http://schemas.openxmlformats.org/drawingml/2006/main">
                <a:graphicData uri="http://schemas.microsoft.com/office/word/2010/wordprocessingShape">
                  <wps:wsp>
                    <wps:cNvSpPr txBox="1"/>
                    <wps:spPr>
                      <a:xfrm>
                        <a:off x="0" y="0"/>
                        <a:ext cx="3567430" cy="1151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BEB" w:rsidRDefault="002E5BEB" w:rsidP="002E5BEB">
                          <w:pPr>
                            <w:pStyle w:val="Kontaktdatenrotundfett"/>
                          </w:pPr>
                          <w:r>
                            <w:t>Referat Kommunikation</w:t>
                          </w:r>
                        </w:p>
                        <w:p w:rsidR="002E5BEB" w:rsidRPr="00334C40" w:rsidRDefault="002E5BEB" w:rsidP="002E5BEB">
                          <w:pPr>
                            <w:pStyle w:val="Kontaktdatennormal"/>
                          </w:pPr>
                          <w:r w:rsidRPr="00334C40">
                            <w:t>Max Mustermann</w:t>
                          </w:r>
                          <w:r w:rsidRPr="00334C40">
                            <w:br/>
                            <w:t>Referent</w:t>
                          </w:r>
                        </w:p>
                        <w:p w:rsidR="002E5BEB" w:rsidRPr="00334C40" w:rsidRDefault="002E5BEB" w:rsidP="002E5BEB">
                          <w:pPr>
                            <w:pStyle w:val="Kontaktdatennormal"/>
                          </w:pPr>
                          <w:r w:rsidRPr="00334C40">
                            <w:t>Telefon: 0561 3087-267</w:t>
                          </w:r>
                          <w:r w:rsidRPr="00334C40">
                            <w:br/>
                            <w:t>Mobil: 0157 12345678</w:t>
                          </w:r>
                          <w:r w:rsidRPr="00334C40">
                            <w:br/>
                            <w:t>Fax: 0561 3087-270</w:t>
                          </w:r>
                        </w:p>
                        <w:p w:rsidR="002E5BEB" w:rsidRPr="00334C40" w:rsidRDefault="002E5BEB" w:rsidP="002E5BEB">
                          <w:pPr>
                            <w:pStyle w:val="Kontaktdatennormal"/>
                          </w:pPr>
                          <w:r w:rsidRPr="00334C40">
                            <w:t>E-Mail: mustermann@cvjm.de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B6E54" id="_x0000_t202" coordsize="21600,21600" o:spt="202" path="m,l,21600r21600,l21600,xe">
              <v:stroke joinstyle="miter"/>
              <v:path gradientshapeok="t" o:connecttype="rect"/>
            </v:shapetype>
            <v:shape id="Textfeld 10" o:spid="_x0000_s1028" type="#_x0000_t202" style="position:absolute;margin-left:279pt;margin-top:127.4pt;width:280.9pt;height:9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" filled="f" stroked="f" strokeweight=".5pt">
              <v:textbox inset="0,0,0,0">
                <w:txbxContent>
                  <w:p w:rsidR="002E5BEB" w:rsidRDefault="002E5BEB" w:rsidP="002E5BEB">
                    <w:pPr>
                      <w:pStyle w:val="Kontaktdatenrotundfett"/>
                    </w:pPr>
                    <w:r>
                      <w:t>Referat Kommunikation</w:t>
                    </w:r>
                  </w:p>
                  <w:p w:rsidR="002E5BEB" w:rsidRPr="00334C40" w:rsidRDefault="002E5BEB" w:rsidP="002E5BEB">
                    <w:pPr>
                      <w:pStyle w:val="Kontaktdatennormal"/>
                    </w:pPr>
                    <w:r w:rsidRPr="00334C40">
                      <w:t>Max Mustermann</w:t>
                    </w:r>
                    <w:r w:rsidRPr="00334C40">
                      <w:br/>
                      <w:t>Referent</w:t>
                    </w:r>
                  </w:p>
                  <w:p w:rsidR="002E5BEB" w:rsidRPr="00334C40" w:rsidRDefault="002E5BEB" w:rsidP="002E5BEB">
                    <w:pPr>
                      <w:pStyle w:val="Kontaktdatennormal"/>
                    </w:pPr>
                    <w:r w:rsidRPr="00334C40">
                      <w:t>Telefon: 0561 3087-267</w:t>
                    </w:r>
                    <w:r w:rsidRPr="00334C40">
                      <w:br/>
                      <w:t>Mobil: 0157 12345678</w:t>
                    </w:r>
                    <w:r w:rsidRPr="00334C40">
                      <w:br/>
                      <w:t>Fax: 0561 3087-270</w:t>
                    </w:r>
                  </w:p>
                  <w:p w:rsidR="002E5BEB" w:rsidRPr="00334C40" w:rsidRDefault="002E5BEB" w:rsidP="002E5BEB">
                    <w:pPr>
                      <w:pStyle w:val="Kontaktdatennormal"/>
                    </w:pPr>
                    <w:r w:rsidRPr="00334C40">
                      <w:t>E-Mail: mustermann@cvjm.de</w:t>
                    </w:r>
                  </w:p>
                </w:txbxContent>
              </v:textbox>
              <w10:wrap anchorx="page" anchory="margin"/>
            </v:shape>
          </w:pict>
        </mc:Fallback>
      </mc:AlternateContent>
    </w:r>
    <w:r w:rsidR="002E5BEB">
      <w:rPr>
        <w:noProof/>
        <w:lang w:eastAsia="de-DE"/>
      </w:rPr>
      <mc:AlternateContent>
        <mc:Choice Requires="wps">
          <w:drawing>
            <wp:anchor distT="0" distB="0" distL="114300" distR="114300" simplePos="0" relativeHeight="251674624" behindDoc="0" locked="0" layoutInCell="1" allowOverlap="1" wp14:anchorId="3930E0F0" wp14:editId="233223EB">
              <wp:simplePos x="0" y="0"/>
              <wp:positionH relativeFrom="page">
                <wp:posOffset>900430</wp:posOffset>
              </wp:positionH>
              <wp:positionV relativeFrom="topMargin">
                <wp:posOffset>1620520</wp:posOffset>
              </wp:positionV>
              <wp:extent cx="3567600" cy="140400"/>
              <wp:effectExtent l="0" t="0" r="13970" b="12065"/>
              <wp:wrapNone/>
              <wp:docPr id="11" name="Textfeld 11"/>
              <wp:cNvGraphicFramePr/>
              <a:graphic xmlns:a="http://schemas.openxmlformats.org/drawingml/2006/main">
                <a:graphicData uri="http://schemas.microsoft.com/office/word/2010/wordprocessingShape">
                  <wps:wsp>
                    <wps:cNvSpPr txBox="1"/>
                    <wps:spPr>
                      <a:xfrm>
                        <a:off x="0" y="0"/>
                        <a:ext cx="35676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BEB" w:rsidRPr="0076604A" w:rsidRDefault="002E5BEB" w:rsidP="002E5BEB">
                          <w:pPr>
                            <w:pStyle w:val="AbsenderimFenster"/>
                          </w:pPr>
                          <w:r w:rsidRPr="0076604A">
                            <w:t>CVJM Deutschland</w:t>
                          </w:r>
                          <w:r w:rsidRPr="0076604A">
                            <w:rPr>
                              <w:rFonts w:ascii="Arial" w:hAnsi="Arial" w:cs="Arial"/>
                            </w:rPr>
                            <w:t>         </w:t>
                          </w:r>
                          <w:r w:rsidRPr="0076604A">
                            <w:t>Im Druseltal 8</w:t>
                          </w:r>
                          <w:r w:rsidRPr="0076604A">
                            <w:rPr>
                              <w:rFonts w:ascii="Arial" w:hAnsi="Arial" w:cs="Arial"/>
                            </w:rPr>
                            <w:t>          </w:t>
                          </w:r>
                          <w:r w:rsidRPr="0076604A">
                            <w:t>34131 Kassel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E0F0" id="Textfeld 11" o:spid="_x0000_s1029" type="#_x0000_t202" style="position:absolute;margin-left:70.9pt;margin-top:127.6pt;width:280.9pt;height:11.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" filled="f" stroked="f" strokeweight=".5pt">
              <v:textbox inset="0,0,0,0">
                <w:txbxContent>
                  <w:p w:rsidR="002E5BEB" w:rsidRPr="0076604A" w:rsidRDefault="002E5BEB" w:rsidP="002E5BEB">
                    <w:pPr>
                      <w:pStyle w:val="AbsenderimFenster"/>
                    </w:pPr>
                    <w:r w:rsidRPr="0076604A">
                      <w:t>CVJM Deutschland</w:t>
                    </w:r>
                    <w:r w:rsidRPr="0076604A">
                      <w:rPr>
                        <w:rFonts w:ascii="Arial" w:hAnsi="Arial" w:cs="Arial"/>
                      </w:rPr>
                      <w:t>         </w:t>
                    </w:r>
                    <w:r w:rsidRPr="0076604A">
                      <w:t>Im Druseltal 8</w:t>
                    </w:r>
                    <w:r w:rsidRPr="0076604A">
                      <w:rPr>
                        <w:rFonts w:ascii="Arial" w:hAnsi="Arial" w:cs="Arial"/>
                      </w:rPr>
                      <w:t>          </w:t>
                    </w:r>
                    <w:r w:rsidRPr="0076604A">
                      <w:t>34131 Kassel</w:t>
                    </w:r>
                  </w:p>
                </w:txbxContent>
              </v:textbox>
              <w10:wrap anchorx="page" anchory="margin"/>
            </v:shape>
          </w:pict>
        </mc:Fallback>
      </mc:AlternateContent>
    </w:r>
  </w:p>
  <w:p w:rsidR="002E5BEB" w:rsidRPr="002E5BEB" w:rsidRDefault="002E5BEB" w:rsidP="002E5B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71"/>
    <w:rsid w:val="000E4956"/>
    <w:rsid w:val="001272AD"/>
    <w:rsid w:val="002B23D9"/>
    <w:rsid w:val="002E5BEB"/>
    <w:rsid w:val="00334C40"/>
    <w:rsid w:val="00355179"/>
    <w:rsid w:val="003A49BE"/>
    <w:rsid w:val="003F0C71"/>
    <w:rsid w:val="00445A53"/>
    <w:rsid w:val="00576E43"/>
    <w:rsid w:val="0059454F"/>
    <w:rsid w:val="005E73FB"/>
    <w:rsid w:val="005F3DCF"/>
    <w:rsid w:val="006A27B1"/>
    <w:rsid w:val="006D6694"/>
    <w:rsid w:val="0076604A"/>
    <w:rsid w:val="008175A0"/>
    <w:rsid w:val="00826628"/>
    <w:rsid w:val="00881B27"/>
    <w:rsid w:val="009A35F5"/>
    <w:rsid w:val="00AC04B5"/>
    <w:rsid w:val="00BA3611"/>
    <w:rsid w:val="00C42107"/>
    <w:rsid w:val="00CD76BE"/>
    <w:rsid w:val="00CE7638"/>
    <w:rsid w:val="00CF4914"/>
    <w:rsid w:val="00D5661F"/>
    <w:rsid w:val="00E721D6"/>
    <w:rsid w:val="00F270E4"/>
    <w:rsid w:val="00F71DBE"/>
    <w:rsid w:val="00F9191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611"/>
    <w:pPr>
      <w:autoSpaceDE w:val="0"/>
      <w:autoSpaceDN w:val="0"/>
      <w:adjustRightInd w:val="0"/>
      <w:spacing w:after="120" w:line="280" w:lineRule="atLeast"/>
      <w:textAlignment w:val="center"/>
    </w:pPr>
    <w:rPr>
      <w:rFonts w:ascii="Source Sans Pro" w:hAnsi="Source Sans Pro" w:cs="Source Sans Pro"/>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51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5179"/>
  </w:style>
  <w:style w:type="paragraph" w:styleId="Fuzeile">
    <w:name w:val="footer"/>
    <w:basedOn w:val="Standard"/>
    <w:link w:val="FuzeileZchn"/>
    <w:uiPriority w:val="99"/>
    <w:unhideWhenUsed/>
    <w:rsid w:val="003551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5179"/>
  </w:style>
  <w:style w:type="paragraph" w:customStyle="1" w:styleId="EinfAbs">
    <w:name w:val="[Einf. Abs.]"/>
    <w:basedOn w:val="Standard"/>
    <w:uiPriority w:val="99"/>
    <w:rsid w:val="00355179"/>
    <w:pPr>
      <w:spacing w:after="0" w:line="288" w:lineRule="auto"/>
    </w:pPr>
    <w:rPr>
      <w:rFonts w:ascii="Minion Pro" w:hAnsi="Minion Pro" w:cs="Minion Pro"/>
      <w:sz w:val="24"/>
      <w:szCs w:val="24"/>
    </w:rPr>
  </w:style>
  <w:style w:type="paragraph" w:customStyle="1" w:styleId="KeinAbsatzformat">
    <w:name w:val="[Kein Absatzformat]"/>
    <w:rsid w:val="00F270E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rieftext">
    <w:name w:val="Brieftext"/>
    <w:basedOn w:val="KeinAbsatzformat"/>
    <w:uiPriority w:val="99"/>
    <w:rsid w:val="002B23D9"/>
    <w:pPr>
      <w:spacing w:after="120" w:line="280" w:lineRule="atLeast"/>
    </w:pPr>
    <w:rPr>
      <w:rFonts w:ascii="Source Sans Pro" w:hAnsi="Source Sans Pro" w:cs="Source Sans Pro"/>
      <w:sz w:val="22"/>
      <w:szCs w:val="22"/>
    </w:rPr>
  </w:style>
  <w:style w:type="paragraph" w:styleId="Sprechblasentext">
    <w:name w:val="Balloon Text"/>
    <w:basedOn w:val="Standard"/>
    <w:link w:val="SprechblasentextZchn"/>
    <w:uiPriority w:val="99"/>
    <w:semiHidden/>
    <w:unhideWhenUsed/>
    <w:rsid w:val="00334C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4C40"/>
    <w:rPr>
      <w:rFonts w:ascii="Segoe UI" w:hAnsi="Segoe UI" w:cs="Segoe UI"/>
      <w:sz w:val="18"/>
      <w:szCs w:val="18"/>
    </w:rPr>
  </w:style>
  <w:style w:type="paragraph" w:customStyle="1" w:styleId="AbsenderimFenster">
    <w:name w:val="Absender im Fenster"/>
    <w:basedOn w:val="EinfAbs"/>
    <w:qFormat/>
    <w:rsid w:val="002B23D9"/>
    <w:rPr>
      <w:rFonts w:ascii="Source Sans Pro" w:hAnsi="Source Sans Pro" w:cs="Source Sans Pro"/>
      <w:color w:val="767171" w:themeColor="background2" w:themeShade="80"/>
      <w:sz w:val="15"/>
      <w:szCs w:val="15"/>
    </w:rPr>
  </w:style>
  <w:style w:type="paragraph" w:customStyle="1" w:styleId="Kontaktdatenrotundfett">
    <w:name w:val="Kontaktdaten rot und fett"/>
    <w:basedOn w:val="EinfAbs"/>
    <w:qFormat/>
    <w:rsid w:val="002B23D9"/>
    <w:pPr>
      <w:spacing w:line="240" w:lineRule="auto"/>
      <w:jc w:val="right"/>
    </w:pPr>
    <w:rPr>
      <w:rFonts w:ascii="Source Sans Pro" w:hAnsi="Source Sans Pro" w:cs="Source Sans Pro"/>
      <w:b/>
      <w:bCs/>
      <w:color w:val="FF004C"/>
      <w:sz w:val="16"/>
      <w:szCs w:val="16"/>
    </w:rPr>
  </w:style>
  <w:style w:type="paragraph" w:customStyle="1" w:styleId="Kontaktdatennormal">
    <w:name w:val="Kontaktdaten normal"/>
    <w:basedOn w:val="EinfAbs"/>
    <w:qFormat/>
    <w:rsid w:val="002B23D9"/>
    <w:pPr>
      <w:spacing w:after="113" w:line="240" w:lineRule="auto"/>
      <w:jc w:val="right"/>
    </w:pPr>
    <w:rPr>
      <w:rFonts w:ascii="Source Sans Pro" w:hAnsi="Source Sans Pro" w:cs="Source Sans Pro"/>
      <w:sz w:val="16"/>
      <w:szCs w:val="16"/>
    </w:rPr>
  </w:style>
  <w:style w:type="paragraph" w:customStyle="1" w:styleId="Fuzeilerotundfett">
    <w:name w:val="Fußzeile rot und fett"/>
    <w:basedOn w:val="EinfAbs"/>
    <w:qFormat/>
    <w:rsid w:val="002B23D9"/>
    <w:pPr>
      <w:spacing w:line="240" w:lineRule="auto"/>
    </w:pPr>
    <w:rPr>
      <w:rFonts w:ascii="Source Sans Pro" w:hAnsi="Source Sans Pro" w:cs="Source Sans Pro Semibold"/>
      <w:b/>
      <w:bCs/>
      <w:color w:val="E40037"/>
      <w:w w:val="96"/>
      <w:sz w:val="14"/>
      <w:szCs w:val="14"/>
    </w:rPr>
  </w:style>
  <w:style w:type="paragraph" w:customStyle="1" w:styleId="Fuzeilenormal">
    <w:name w:val="Fußzeile normal"/>
    <w:basedOn w:val="EinfAbs"/>
    <w:qFormat/>
    <w:rsid w:val="002B23D9"/>
    <w:pPr>
      <w:spacing w:line="240" w:lineRule="auto"/>
    </w:pPr>
    <w:rPr>
      <w:rFonts w:ascii="Source Sans Pro" w:hAnsi="Source Sans Pro" w:cs="Source Sans Pro"/>
      <w:w w:val="96"/>
      <w:sz w:val="14"/>
      <w:szCs w:val="14"/>
    </w:rPr>
  </w:style>
  <w:style w:type="paragraph" w:customStyle="1" w:styleId="Fuzeileschwarzundfett">
    <w:name w:val="Fußzeile schwarz und fett"/>
    <w:basedOn w:val="Fuzeilenormal"/>
    <w:qFormat/>
    <w:rsid w:val="002B23D9"/>
    <w:rPr>
      <w:b/>
      <w:bCs/>
    </w:rPr>
  </w:style>
  <w:style w:type="paragraph" w:customStyle="1" w:styleId="Adresse">
    <w:name w:val="Adresse"/>
    <w:basedOn w:val="EinfAbs"/>
    <w:qFormat/>
    <w:rsid w:val="003F0C71"/>
    <w:pPr>
      <w:spacing w:line="240" w:lineRule="auto"/>
    </w:pPr>
    <w:rPr>
      <w:rFonts w:ascii="Source Sans Pro" w:hAnsi="Source Sans Pro" w:cs="Source Sans Pro"/>
      <w:sz w:val="22"/>
      <w:szCs w:val="22"/>
    </w:rPr>
  </w:style>
  <w:style w:type="paragraph" w:customStyle="1" w:styleId="Betreff">
    <w:name w:val="Betreff"/>
    <w:basedOn w:val="Brieftext"/>
    <w:uiPriority w:val="99"/>
    <w:rsid w:val="003F0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2018_CVJM-Sachsen-Briefvorlage.dotx</Template>
  <TotalTime>0</TotalTime>
  <Pages>1</Pages>
  <Words>128</Words>
  <Characters>811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Casper</dc:creator>
  <cp:keywords/>
  <dc:description/>
  <cp:lastModifiedBy>Gerd Casper</cp:lastModifiedBy>
  <cp:revision>2</cp:revision>
  <cp:lastPrinted>2017-10-18T08:22:00Z</cp:lastPrinted>
  <dcterms:created xsi:type="dcterms:W3CDTF">2018-03-21T08:26:00Z</dcterms:created>
  <dcterms:modified xsi:type="dcterms:W3CDTF">2018-03-21T08:26:00Z</dcterms:modified>
</cp:coreProperties>
</file>